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A9" w:rsidRDefault="009A4B55" w:rsidP="009A4B55">
      <w:pPr>
        <w:jc w:val="center"/>
        <w:rPr>
          <w:b/>
          <w:sz w:val="32"/>
          <w:szCs w:val="32"/>
        </w:rPr>
      </w:pPr>
      <w:r w:rsidRPr="00D318EC">
        <w:rPr>
          <w:b/>
          <w:sz w:val="32"/>
          <w:szCs w:val="32"/>
        </w:rPr>
        <w:t xml:space="preserve">Autorizzazione allo svolgimento di </w:t>
      </w:r>
      <w:r w:rsidR="00646248" w:rsidRPr="00646248">
        <w:rPr>
          <w:b/>
          <w:sz w:val="32"/>
          <w:szCs w:val="32"/>
          <w:u w:val="single"/>
        </w:rPr>
        <w:t>dimostrazioni</w:t>
      </w:r>
      <w:r w:rsidRPr="00646248">
        <w:rPr>
          <w:b/>
          <w:sz w:val="32"/>
          <w:szCs w:val="32"/>
          <w:u w:val="single"/>
        </w:rPr>
        <w:t xml:space="preserve"> </w:t>
      </w:r>
      <w:r w:rsidR="0099796A" w:rsidRPr="00646248">
        <w:rPr>
          <w:b/>
          <w:sz w:val="32"/>
          <w:szCs w:val="32"/>
          <w:u w:val="single"/>
        </w:rPr>
        <w:t>didattiche</w:t>
      </w:r>
      <w:r w:rsidR="0099796A">
        <w:rPr>
          <w:b/>
          <w:sz w:val="32"/>
          <w:szCs w:val="32"/>
        </w:rPr>
        <w:t xml:space="preserve"> </w:t>
      </w:r>
    </w:p>
    <w:p w:rsidR="007943A9" w:rsidRDefault="009A4B55" w:rsidP="007943A9">
      <w:pPr>
        <w:jc w:val="center"/>
        <w:rPr>
          <w:b/>
          <w:sz w:val="32"/>
          <w:szCs w:val="32"/>
        </w:rPr>
      </w:pPr>
      <w:r w:rsidRPr="00D318EC">
        <w:rPr>
          <w:b/>
          <w:sz w:val="32"/>
          <w:szCs w:val="32"/>
        </w:rPr>
        <w:t>ne</w:t>
      </w:r>
      <w:r w:rsidR="00EA70EA">
        <w:rPr>
          <w:b/>
          <w:sz w:val="32"/>
          <w:szCs w:val="32"/>
        </w:rPr>
        <w:t>i</w:t>
      </w:r>
      <w:r w:rsidRPr="00D318EC">
        <w:rPr>
          <w:b/>
          <w:sz w:val="32"/>
          <w:szCs w:val="32"/>
        </w:rPr>
        <w:t xml:space="preserve"> Laboratori d</w:t>
      </w:r>
      <w:r w:rsidR="00EA70EA">
        <w:rPr>
          <w:b/>
          <w:sz w:val="32"/>
          <w:szCs w:val="32"/>
        </w:rPr>
        <w:t>el Dipartimento di</w:t>
      </w:r>
      <w:r w:rsidRPr="00D318EC">
        <w:rPr>
          <w:b/>
          <w:sz w:val="32"/>
          <w:szCs w:val="32"/>
        </w:rPr>
        <w:t xml:space="preserve"> Ingegneria</w:t>
      </w:r>
    </w:p>
    <w:p w:rsidR="00EA70EA" w:rsidRDefault="00EA70EA" w:rsidP="007C5CBA">
      <w:pPr>
        <w:rPr>
          <w:b/>
          <w:sz w:val="32"/>
          <w:szCs w:val="32"/>
        </w:rPr>
      </w:pPr>
    </w:p>
    <w:p w:rsidR="007C5CBA" w:rsidRDefault="007C5CBA" w:rsidP="007C5CBA">
      <w:pPr>
        <w:rPr>
          <w:b/>
          <w:sz w:val="32"/>
          <w:szCs w:val="32"/>
        </w:rPr>
      </w:pPr>
    </w:p>
    <w:p w:rsidR="00BA5C44" w:rsidRPr="00231DA4" w:rsidRDefault="00BA5C44" w:rsidP="00BA5C44">
      <w:pPr>
        <w:jc w:val="both"/>
        <w:rPr>
          <w:szCs w:val="28"/>
        </w:rPr>
      </w:pPr>
      <w:r w:rsidRPr="00231DA4">
        <w:rPr>
          <w:szCs w:val="28"/>
        </w:rPr>
        <w:t xml:space="preserve">Il sottoscritto </w:t>
      </w:r>
      <w:r w:rsidR="00ED2823">
        <w:rPr>
          <w:szCs w:val="28"/>
        </w:rPr>
        <w:t>Dr./Prof. ………………………………………………………………………………...</w:t>
      </w:r>
    </w:p>
    <w:p w:rsidR="00BA5C44" w:rsidRPr="00231DA4" w:rsidRDefault="00BA5C44" w:rsidP="00BA5C44">
      <w:pPr>
        <w:jc w:val="both"/>
        <w:rPr>
          <w:szCs w:val="28"/>
        </w:rPr>
      </w:pPr>
    </w:p>
    <w:p w:rsidR="00BA5C44" w:rsidRPr="00231DA4" w:rsidRDefault="00BA5C44" w:rsidP="00BA5C44">
      <w:pPr>
        <w:jc w:val="both"/>
        <w:rPr>
          <w:szCs w:val="28"/>
        </w:rPr>
      </w:pPr>
      <w:r w:rsidRPr="00231DA4">
        <w:rPr>
          <w:szCs w:val="28"/>
        </w:rPr>
        <w:t xml:space="preserve">titolare dell’insegnamento di: </w:t>
      </w:r>
      <w:r w:rsidR="00783AF1">
        <w:rPr>
          <w:b/>
          <w:szCs w:val="28"/>
        </w:rPr>
        <w:t>………………………………………………………………………….</w:t>
      </w:r>
    </w:p>
    <w:p w:rsidR="00BA5C44" w:rsidRPr="00231DA4" w:rsidRDefault="00BA5C44" w:rsidP="00BA5C44">
      <w:pPr>
        <w:jc w:val="both"/>
        <w:rPr>
          <w:szCs w:val="28"/>
        </w:rPr>
      </w:pPr>
    </w:p>
    <w:p w:rsidR="00BA5C44" w:rsidRPr="00231DA4" w:rsidRDefault="00BA5C44" w:rsidP="00BA5C44">
      <w:pPr>
        <w:jc w:val="center"/>
        <w:rPr>
          <w:szCs w:val="28"/>
        </w:rPr>
      </w:pPr>
      <w:r w:rsidRPr="00231DA4">
        <w:rPr>
          <w:szCs w:val="28"/>
        </w:rPr>
        <w:t>CHIEDE</w:t>
      </w:r>
    </w:p>
    <w:p w:rsidR="00BA5C44" w:rsidRPr="00231DA4" w:rsidRDefault="00BA5C44" w:rsidP="00BA5C44">
      <w:pPr>
        <w:jc w:val="center"/>
        <w:rPr>
          <w:szCs w:val="28"/>
        </w:rPr>
      </w:pPr>
    </w:p>
    <w:p w:rsidR="00EA70EA" w:rsidRDefault="00BA5C44" w:rsidP="00BA5C44">
      <w:pPr>
        <w:jc w:val="both"/>
        <w:rPr>
          <w:szCs w:val="28"/>
        </w:rPr>
      </w:pPr>
      <w:r w:rsidRPr="00231DA4">
        <w:rPr>
          <w:szCs w:val="28"/>
        </w:rPr>
        <w:t xml:space="preserve">per il periodo dal </w:t>
      </w:r>
      <w:r w:rsidR="006A6318">
        <w:rPr>
          <w:szCs w:val="28"/>
        </w:rPr>
        <w:t>…………………….(</w:t>
      </w:r>
      <w:r w:rsidR="00EA70EA" w:rsidRPr="00EA70EA">
        <w:rPr>
          <w:i/>
          <w:szCs w:val="28"/>
        </w:rPr>
        <w:t>gg</w:t>
      </w:r>
      <w:r w:rsidRPr="00EA70EA">
        <w:rPr>
          <w:i/>
          <w:szCs w:val="28"/>
        </w:rPr>
        <w:t>/</w:t>
      </w:r>
      <w:r w:rsidR="00EA70EA" w:rsidRPr="00EA70EA">
        <w:rPr>
          <w:i/>
          <w:szCs w:val="28"/>
        </w:rPr>
        <w:t>mm</w:t>
      </w:r>
      <w:r w:rsidRPr="00EA70EA">
        <w:rPr>
          <w:i/>
          <w:szCs w:val="28"/>
        </w:rPr>
        <w:t>/</w:t>
      </w:r>
      <w:proofErr w:type="spellStart"/>
      <w:r w:rsidR="00EA70EA" w:rsidRPr="00EA70EA">
        <w:rPr>
          <w:i/>
          <w:szCs w:val="28"/>
        </w:rPr>
        <w:t>aaaa</w:t>
      </w:r>
      <w:proofErr w:type="spellEnd"/>
      <w:r w:rsidR="006A6318">
        <w:rPr>
          <w:i/>
          <w:szCs w:val="28"/>
        </w:rPr>
        <w:t>)</w:t>
      </w:r>
      <w:r w:rsidRPr="00231DA4">
        <w:rPr>
          <w:szCs w:val="28"/>
        </w:rPr>
        <w:t xml:space="preserve"> al </w:t>
      </w:r>
      <w:r w:rsidR="006A6318">
        <w:rPr>
          <w:szCs w:val="28"/>
        </w:rPr>
        <w:t>……………………… (</w:t>
      </w:r>
      <w:r w:rsidR="00EA70EA" w:rsidRPr="00EA70EA">
        <w:rPr>
          <w:i/>
          <w:szCs w:val="28"/>
        </w:rPr>
        <w:t>gg</w:t>
      </w:r>
      <w:r w:rsidRPr="00EA70EA">
        <w:rPr>
          <w:i/>
          <w:szCs w:val="28"/>
        </w:rPr>
        <w:t>/</w:t>
      </w:r>
      <w:r w:rsidR="00EA70EA" w:rsidRPr="00EA70EA">
        <w:rPr>
          <w:i/>
          <w:szCs w:val="28"/>
        </w:rPr>
        <w:t>mm</w:t>
      </w:r>
      <w:r w:rsidRPr="00EA70EA">
        <w:rPr>
          <w:i/>
          <w:szCs w:val="28"/>
        </w:rPr>
        <w:t>/</w:t>
      </w:r>
      <w:proofErr w:type="spellStart"/>
      <w:r w:rsidR="00EA70EA" w:rsidRPr="00EA70EA">
        <w:rPr>
          <w:i/>
          <w:szCs w:val="28"/>
        </w:rPr>
        <w:t>aaaa</w:t>
      </w:r>
      <w:proofErr w:type="spellEnd"/>
      <w:r w:rsidR="006A6318">
        <w:rPr>
          <w:i/>
          <w:szCs w:val="28"/>
        </w:rPr>
        <w:t>)</w:t>
      </w:r>
    </w:p>
    <w:p w:rsidR="00EA70EA" w:rsidRDefault="00EA70EA" w:rsidP="00BA5C44">
      <w:pPr>
        <w:jc w:val="both"/>
        <w:rPr>
          <w:szCs w:val="28"/>
        </w:rPr>
      </w:pPr>
    </w:p>
    <w:p w:rsidR="00EA70EA" w:rsidRDefault="00BA5C44" w:rsidP="00BA5C44">
      <w:pPr>
        <w:jc w:val="both"/>
        <w:rPr>
          <w:szCs w:val="28"/>
        </w:rPr>
      </w:pPr>
      <w:r w:rsidRPr="00231DA4">
        <w:rPr>
          <w:szCs w:val="28"/>
        </w:rPr>
        <w:t xml:space="preserve">l’autorizzazione allo svolgimento di </w:t>
      </w:r>
      <w:r w:rsidR="00646248">
        <w:rPr>
          <w:szCs w:val="28"/>
        </w:rPr>
        <w:t>dimostrazioni</w:t>
      </w:r>
      <w:r w:rsidRPr="00231DA4">
        <w:rPr>
          <w:szCs w:val="28"/>
        </w:rPr>
        <w:t xml:space="preserve"> didattiche</w:t>
      </w:r>
      <w:r w:rsidR="00EA70EA">
        <w:rPr>
          <w:szCs w:val="28"/>
        </w:rPr>
        <w:t xml:space="preserve"> </w:t>
      </w:r>
      <w:r w:rsidR="00783AF1">
        <w:rPr>
          <w:szCs w:val="28"/>
        </w:rPr>
        <w:t>all’interno di</w:t>
      </w:r>
      <w:r w:rsidR="00EA70EA">
        <w:rPr>
          <w:szCs w:val="28"/>
        </w:rPr>
        <w:t>:</w:t>
      </w:r>
    </w:p>
    <w:p w:rsidR="00EA70EA" w:rsidRDefault="00EA70EA" w:rsidP="00BA5C44">
      <w:pPr>
        <w:jc w:val="both"/>
        <w:rPr>
          <w:szCs w:val="28"/>
        </w:rPr>
      </w:pPr>
    </w:p>
    <w:p w:rsidR="00EA70EA" w:rsidRDefault="00EA70EA" w:rsidP="00EA70EA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 w:rsidR="00783AF1">
        <w:rPr>
          <w:b/>
          <w:szCs w:val="32"/>
        </w:rPr>
        <w:t xml:space="preserve">Laboratorio di </w:t>
      </w:r>
      <w:r w:rsidR="006A6318">
        <w:rPr>
          <w:b/>
          <w:szCs w:val="32"/>
        </w:rPr>
        <w:t xml:space="preserve">Ingegneria </w:t>
      </w:r>
      <w:r w:rsidRPr="00EA70EA">
        <w:rPr>
          <w:b/>
          <w:szCs w:val="32"/>
        </w:rPr>
        <w:t>Industriale</w:t>
      </w:r>
      <w:r>
        <w:rPr>
          <w:b/>
          <w:szCs w:val="32"/>
        </w:rPr>
        <w:t xml:space="preserve"> (C</w:t>
      </w:r>
      <w:r w:rsidR="00783AF1">
        <w:rPr>
          <w:b/>
          <w:szCs w:val="32"/>
        </w:rPr>
        <w:t>ORPO</w:t>
      </w:r>
      <w:r>
        <w:rPr>
          <w:b/>
          <w:szCs w:val="32"/>
        </w:rPr>
        <w:t xml:space="preserve"> E)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>all’interno dell’area di: ……………………………………….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 dell’area)</w:t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</w:t>
      </w:r>
      <w:r w:rsidR="00783AF1">
        <w:rPr>
          <w:szCs w:val="32"/>
        </w:rPr>
        <w:t>______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jc w:val="both"/>
        <w:rPr>
          <w:szCs w:val="28"/>
        </w:rPr>
      </w:pPr>
      <w:r>
        <w:rPr>
          <w:szCs w:val="28"/>
        </w:rPr>
        <w:t>I</w:t>
      </w:r>
      <w:r w:rsidRPr="00231DA4">
        <w:rPr>
          <w:szCs w:val="28"/>
        </w:rPr>
        <w:t xml:space="preserve">l docente inserirà </w:t>
      </w:r>
      <w:r w:rsidR="00783AF1" w:rsidRPr="00231DA4">
        <w:rPr>
          <w:szCs w:val="28"/>
        </w:rPr>
        <w:t xml:space="preserve">preventivamente nel </w:t>
      </w:r>
      <w:r w:rsidR="00783AF1">
        <w:rPr>
          <w:szCs w:val="28"/>
        </w:rPr>
        <w:t>C</w:t>
      </w:r>
      <w:r w:rsidR="00783AF1" w:rsidRPr="00231DA4">
        <w:rPr>
          <w:szCs w:val="28"/>
        </w:rPr>
        <w:t xml:space="preserve">alendario </w:t>
      </w:r>
      <w:r w:rsidR="00783AF1">
        <w:rPr>
          <w:szCs w:val="28"/>
        </w:rPr>
        <w:t>condiviso del L</w:t>
      </w:r>
      <w:r w:rsidR="00783AF1" w:rsidRPr="00231DA4">
        <w:rPr>
          <w:szCs w:val="28"/>
        </w:rPr>
        <w:t>aboratorio</w:t>
      </w:r>
      <w:r w:rsidR="00783AF1">
        <w:rPr>
          <w:szCs w:val="28"/>
        </w:rPr>
        <w:t xml:space="preserve"> </w:t>
      </w:r>
      <w:r>
        <w:rPr>
          <w:szCs w:val="28"/>
        </w:rPr>
        <w:t>le date e gli orari di svolgimento</w:t>
      </w:r>
      <w:r w:rsidR="00783AF1">
        <w:rPr>
          <w:szCs w:val="28"/>
        </w:rPr>
        <w:t xml:space="preserve"> delle </w:t>
      </w:r>
      <w:r w:rsidR="00646248">
        <w:rPr>
          <w:szCs w:val="28"/>
        </w:rPr>
        <w:t>dimostrazioni</w:t>
      </w:r>
      <w:r w:rsidR="00783AF1">
        <w:rPr>
          <w:szCs w:val="28"/>
        </w:rPr>
        <w:t xml:space="preserve"> didattiche e ne darà comunicazione al Personale Tecnico di Laboratorio al fine di verificare situazioni di incompatibilità con le attività in corso nel Laboratorio stesso.</w:t>
      </w:r>
    </w:p>
    <w:p w:rsidR="00EA70EA" w:rsidRDefault="00EA70EA" w:rsidP="00EA70EA">
      <w:pPr>
        <w:rPr>
          <w:szCs w:val="32"/>
        </w:rPr>
      </w:pPr>
    </w:p>
    <w:p w:rsidR="00EA70EA" w:rsidRP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 w:rsidR="00783AF1">
        <w:rPr>
          <w:b/>
          <w:szCs w:val="32"/>
        </w:rPr>
        <w:t xml:space="preserve">Laboratorio di </w:t>
      </w:r>
      <w:r>
        <w:rPr>
          <w:b/>
          <w:szCs w:val="32"/>
        </w:rPr>
        <w:t xml:space="preserve">Ingegneria </w:t>
      </w:r>
      <w:r w:rsidRPr="00EA70EA">
        <w:rPr>
          <w:b/>
          <w:szCs w:val="32"/>
        </w:rPr>
        <w:t>Civile</w:t>
      </w:r>
      <w:r>
        <w:rPr>
          <w:b/>
          <w:szCs w:val="32"/>
        </w:rPr>
        <w:t xml:space="preserve"> (C</w:t>
      </w:r>
      <w:r w:rsidR="00783AF1">
        <w:rPr>
          <w:b/>
          <w:szCs w:val="32"/>
        </w:rPr>
        <w:t>ORPO</w:t>
      </w:r>
      <w:r>
        <w:rPr>
          <w:b/>
          <w:szCs w:val="32"/>
        </w:rPr>
        <w:t xml:space="preserve"> E)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>all’interno dell’area di: ……………………………………….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 dell’area)</w:t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</w:t>
      </w:r>
      <w:r w:rsidR="00783AF1">
        <w:rPr>
          <w:szCs w:val="32"/>
        </w:rPr>
        <w:t>______</w:t>
      </w:r>
    </w:p>
    <w:p w:rsidR="00EA70EA" w:rsidRDefault="00EA70EA" w:rsidP="00EA70EA">
      <w:pPr>
        <w:rPr>
          <w:szCs w:val="32"/>
        </w:rPr>
      </w:pPr>
    </w:p>
    <w:p w:rsidR="0072490E" w:rsidRDefault="0072490E" w:rsidP="0072490E">
      <w:pPr>
        <w:jc w:val="both"/>
        <w:rPr>
          <w:szCs w:val="28"/>
        </w:rPr>
      </w:pPr>
      <w:r>
        <w:rPr>
          <w:szCs w:val="28"/>
        </w:rPr>
        <w:t>I</w:t>
      </w:r>
      <w:r w:rsidRPr="00231DA4">
        <w:rPr>
          <w:szCs w:val="28"/>
        </w:rPr>
        <w:t xml:space="preserve">l docente inserirà preventivamente nel </w:t>
      </w:r>
      <w:r>
        <w:rPr>
          <w:szCs w:val="28"/>
        </w:rPr>
        <w:t>C</w:t>
      </w:r>
      <w:r w:rsidRPr="00231DA4">
        <w:rPr>
          <w:szCs w:val="28"/>
        </w:rPr>
        <w:t xml:space="preserve">alendario </w:t>
      </w:r>
      <w:r>
        <w:rPr>
          <w:szCs w:val="28"/>
        </w:rPr>
        <w:t>condiviso del L</w:t>
      </w:r>
      <w:r w:rsidRPr="00231DA4">
        <w:rPr>
          <w:szCs w:val="28"/>
        </w:rPr>
        <w:t>aboratorio</w:t>
      </w:r>
      <w:r>
        <w:rPr>
          <w:szCs w:val="28"/>
        </w:rPr>
        <w:t xml:space="preserve"> le date e gli orari di svolgimento delle </w:t>
      </w:r>
      <w:r w:rsidR="00646248">
        <w:rPr>
          <w:szCs w:val="28"/>
        </w:rPr>
        <w:t>dimostrazioni</w:t>
      </w:r>
      <w:r>
        <w:rPr>
          <w:szCs w:val="28"/>
        </w:rPr>
        <w:t xml:space="preserve"> didattiche e ne darà comunicazione al Personale Tecnico di Laboratorio al fine di verificare situazioni di incompatibilità con le attività in corso nel Laboratorio stesso.</w:t>
      </w:r>
    </w:p>
    <w:p w:rsidR="0072490E" w:rsidRDefault="0072490E" w:rsidP="00EA70EA">
      <w:pPr>
        <w:rPr>
          <w:szCs w:val="32"/>
        </w:rPr>
      </w:pPr>
    </w:p>
    <w:p w:rsidR="00EA70EA" w:rsidRP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 w:rsidR="00783AF1">
        <w:rPr>
          <w:b/>
          <w:szCs w:val="32"/>
        </w:rPr>
        <w:t xml:space="preserve">Laboratorio di </w:t>
      </w:r>
      <w:r w:rsidRPr="00EA70EA">
        <w:rPr>
          <w:b/>
          <w:szCs w:val="32"/>
        </w:rPr>
        <w:t>Acustica</w:t>
      </w:r>
      <w:r>
        <w:rPr>
          <w:b/>
          <w:szCs w:val="32"/>
        </w:rPr>
        <w:t xml:space="preserve"> (C</w:t>
      </w:r>
      <w:r w:rsidR="00783AF1">
        <w:rPr>
          <w:b/>
          <w:szCs w:val="32"/>
        </w:rPr>
        <w:t>ORPO</w:t>
      </w:r>
      <w:r>
        <w:rPr>
          <w:b/>
          <w:szCs w:val="32"/>
        </w:rPr>
        <w:t xml:space="preserve"> E)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</w:t>
      </w:r>
      <w:r w:rsidR="00783AF1">
        <w:rPr>
          <w:szCs w:val="32"/>
        </w:rPr>
        <w:t xml:space="preserve"> del Laboratorio</w:t>
      </w:r>
      <w:r>
        <w:rPr>
          <w:szCs w:val="32"/>
        </w:rPr>
        <w:t>)</w:t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</w:t>
      </w:r>
      <w:r w:rsidR="00783AF1">
        <w:rPr>
          <w:szCs w:val="32"/>
        </w:rPr>
        <w:t>______</w:t>
      </w:r>
    </w:p>
    <w:p w:rsidR="00783AF1" w:rsidRDefault="00783AF1" w:rsidP="00EA70EA">
      <w:pPr>
        <w:rPr>
          <w:szCs w:val="32"/>
        </w:rPr>
      </w:pPr>
    </w:p>
    <w:p w:rsidR="007C5CBA" w:rsidRPr="00783AF1" w:rsidRDefault="007C5CBA" w:rsidP="00EA70EA">
      <w:pPr>
        <w:rPr>
          <w:szCs w:val="32"/>
        </w:rPr>
      </w:pPr>
    </w:p>
    <w:p w:rsidR="00EA70EA" w:rsidRPr="00EA70EA" w:rsidRDefault="00EA70EA" w:rsidP="00EA70EA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 w:rsidR="00783AF1">
        <w:rPr>
          <w:b/>
          <w:szCs w:val="32"/>
        </w:rPr>
        <w:t xml:space="preserve">Laboratorio </w:t>
      </w:r>
      <w:r w:rsidRPr="00EA70EA">
        <w:rPr>
          <w:b/>
          <w:szCs w:val="32"/>
        </w:rPr>
        <w:t>LUCE</w:t>
      </w:r>
      <w:r w:rsidR="00783AF1">
        <w:rPr>
          <w:b/>
          <w:szCs w:val="32"/>
        </w:rPr>
        <w:t xml:space="preserve"> (CORPO E)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</w:t>
      </w:r>
      <w:r w:rsidR="00783AF1">
        <w:rPr>
          <w:szCs w:val="32"/>
        </w:rPr>
        <w:t xml:space="preserve"> del Laboratorio</w:t>
      </w:r>
      <w:r>
        <w:rPr>
          <w:szCs w:val="32"/>
        </w:rPr>
        <w:t>)</w:t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783AF1">
        <w:rPr>
          <w:szCs w:val="32"/>
        </w:rPr>
        <w:tab/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</w:t>
      </w:r>
      <w:r w:rsidR="00783AF1">
        <w:rPr>
          <w:szCs w:val="32"/>
        </w:rPr>
        <w:t>______</w:t>
      </w:r>
    </w:p>
    <w:p w:rsidR="00EA70EA" w:rsidRDefault="00EA70EA" w:rsidP="00EA70EA">
      <w:pPr>
        <w:rPr>
          <w:b/>
          <w:szCs w:val="32"/>
        </w:rPr>
      </w:pPr>
    </w:p>
    <w:p w:rsidR="00EA70EA" w:rsidRDefault="00EA70EA" w:rsidP="00BA5C44">
      <w:pPr>
        <w:jc w:val="both"/>
        <w:rPr>
          <w:szCs w:val="28"/>
        </w:rPr>
      </w:pPr>
    </w:p>
    <w:p w:rsidR="00783AF1" w:rsidRDefault="00783AF1" w:rsidP="00783AF1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>
        <w:rPr>
          <w:b/>
          <w:szCs w:val="32"/>
        </w:rPr>
        <w:t>Dipartimento di Ingegneria (CORPO A)</w:t>
      </w:r>
    </w:p>
    <w:p w:rsidR="00783AF1" w:rsidRDefault="00783AF1" w:rsidP="00783AF1">
      <w:pPr>
        <w:rPr>
          <w:szCs w:val="32"/>
        </w:rPr>
      </w:pPr>
    </w:p>
    <w:p w:rsidR="00783AF1" w:rsidRDefault="00783AF1" w:rsidP="00783AF1">
      <w:pPr>
        <w:rPr>
          <w:szCs w:val="32"/>
        </w:rPr>
      </w:pPr>
      <w:r>
        <w:rPr>
          <w:szCs w:val="32"/>
        </w:rPr>
        <w:t>all’interno del Laboratorio di: ……………………………………….(stanza n°………………….)</w:t>
      </w:r>
    </w:p>
    <w:p w:rsidR="00783AF1" w:rsidRDefault="00783AF1" w:rsidP="00783AF1">
      <w:pPr>
        <w:rPr>
          <w:szCs w:val="32"/>
        </w:rPr>
      </w:pPr>
    </w:p>
    <w:p w:rsidR="00783AF1" w:rsidRDefault="00783AF1" w:rsidP="00783AF1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 del Laboratorio)</w:t>
      </w:r>
    </w:p>
    <w:p w:rsidR="00783AF1" w:rsidRDefault="00783AF1" w:rsidP="00783AF1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783AF1" w:rsidRDefault="00783AF1" w:rsidP="00783AF1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_______________________________________</w:t>
      </w:r>
    </w:p>
    <w:p w:rsidR="00EA70EA" w:rsidRDefault="00EA70EA" w:rsidP="00BA5C44">
      <w:pPr>
        <w:jc w:val="both"/>
        <w:rPr>
          <w:szCs w:val="28"/>
        </w:rPr>
      </w:pPr>
    </w:p>
    <w:p w:rsidR="00BA5C44" w:rsidRDefault="00BA5C44" w:rsidP="00BA5C44">
      <w:pPr>
        <w:jc w:val="both"/>
        <w:rPr>
          <w:szCs w:val="28"/>
        </w:rPr>
      </w:pPr>
    </w:p>
    <w:p w:rsidR="00646248" w:rsidRPr="00231DA4" w:rsidRDefault="00646248" w:rsidP="00BA5C44">
      <w:pPr>
        <w:jc w:val="both"/>
        <w:rPr>
          <w:szCs w:val="28"/>
        </w:rPr>
      </w:pPr>
    </w:p>
    <w:p w:rsidR="00646248" w:rsidRDefault="00646248" w:rsidP="00BA5C44">
      <w:pPr>
        <w:jc w:val="both"/>
        <w:rPr>
          <w:szCs w:val="28"/>
        </w:rPr>
      </w:pPr>
    </w:p>
    <w:p w:rsidR="00646248" w:rsidRDefault="00646248" w:rsidP="00BA5C44">
      <w:pPr>
        <w:jc w:val="both"/>
        <w:rPr>
          <w:szCs w:val="28"/>
        </w:rPr>
      </w:pPr>
      <w:r>
        <w:rPr>
          <w:szCs w:val="28"/>
        </w:rPr>
        <w:t>Il richiedente dichiara che gli studenti non svolgeranno attività autonoma e che si limiteranno ad assistere all</w:t>
      </w:r>
      <w:r w:rsidR="00BA5C44" w:rsidRPr="00231DA4">
        <w:rPr>
          <w:szCs w:val="28"/>
        </w:rPr>
        <w:t xml:space="preserve">e </w:t>
      </w:r>
      <w:r>
        <w:rPr>
          <w:szCs w:val="28"/>
        </w:rPr>
        <w:t xml:space="preserve">dimostrazioni didattiche </w:t>
      </w:r>
      <w:r w:rsidR="00BA5C44" w:rsidRPr="00231DA4">
        <w:rPr>
          <w:szCs w:val="28"/>
        </w:rPr>
        <w:t>svolte dal</w:t>
      </w:r>
      <w:r>
        <w:rPr>
          <w:szCs w:val="28"/>
        </w:rPr>
        <w:t xml:space="preserve"> sottoscritto (e/o dal Dr./Prof. ……………………………………………)</w:t>
      </w:r>
      <w:r w:rsidR="006A6318">
        <w:rPr>
          <w:szCs w:val="28"/>
        </w:rPr>
        <w:t>.</w:t>
      </w:r>
    </w:p>
    <w:p w:rsidR="00196FDE" w:rsidRDefault="00196FDE" w:rsidP="00BA5C44">
      <w:pPr>
        <w:jc w:val="both"/>
        <w:rPr>
          <w:szCs w:val="28"/>
        </w:rPr>
      </w:pPr>
    </w:p>
    <w:p w:rsidR="00646248" w:rsidRPr="00231DA4" w:rsidRDefault="00646248" w:rsidP="00BA5C44">
      <w:pPr>
        <w:jc w:val="both"/>
        <w:rPr>
          <w:szCs w:val="28"/>
        </w:rPr>
      </w:pPr>
    </w:p>
    <w:p w:rsidR="00BA5C44" w:rsidRPr="00231DA4" w:rsidRDefault="00BA5C44" w:rsidP="00BA5C44">
      <w:r w:rsidRPr="00231DA4">
        <w:t xml:space="preserve">Ferrara, </w:t>
      </w:r>
      <w:r w:rsidR="006A6318">
        <w:t>lì ………………………</w:t>
      </w:r>
    </w:p>
    <w:p w:rsidR="00BA5C44" w:rsidRDefault="00BA5C44" w:rsidP="00BA5C44"/>
    <w:p w:rsidR="00196FDE" w:rsidRPr="00231DA4" w:rsidRDefault="00196FDE" w:rsidP="00BA5C44"/>
    <w:p w:rsidR="00BA5C44" w:rsidRPr="00231DA4" w:rsidRDefault="00BA5C44" w:rsidP="00BA5C44">
      <w:r w:rsidRPr="00231DA4">
        <w:t xml:space="preserve">Il richiedente </w:t>
      </w:r>
      <w:r w:rsidR="00783AF1">
        <w:t>Dr./Prof. …………………………</w:t>
      </w:r>
      <w:r w:rsidR="007C5CBA">
        <w:t>…</w:t>
      </w:r>
      <w:r w:rsidR="006A6318">
        <w:t>…..</w:t>
      </w:r>
      <w:r w:rsidRPr="00231DA4">
        <w:tab/>
        <w:t>Firma:</w:t>
      </w:r>
      <w:r>
        <w:t xml:space="preserve"> __________________________</w:t>
      </w:r>
      <w:r w:rsidR="007C5CBA">
        <w:t>_</w:t>
      </w:r>
    </w:p>
    <w:p w:rsidR="00BA5C44" w:rsidRDefault="00BA5C44" w:rsidP="00BA5C44"/>
    <w:p w:rsidR="00196FDE" w:rsidRPr="00231DA4" w:rsidRDefault="00196FDE" w:rsidP="00BA5C44"/>
    <w:p w:rsidR="00BA5C44" w:rsidRPr="00231DA4" w:rsidRDefault="00BA5C44" w:rsidP="00BA5C44">
      <w:r w:rsidRPr="00231DA4">
        <w:t>Per autorizzazione</w:t>
      </w:r>
    </w:p>
    <w:p w:rsidR="00BA5C44" w:rsidRPr="00231DA4" w:rsidRDefault="00BA5C44" w:rsidP="00BA5C44">
      <w:r w:rsidRPr="00231DA4">
        <w:t xml:space="preserve">Il Direttore del Dipartimento </w:t>
      </w:r>
    </w:p>
    <w:p w:rsidR="00BA5C44" w:rsidRDefault="00BA5C44" w:rsidP="00BA5C44">
      <w:r w:rsidRPr="00231DA4">
        <w:t>Prof. Marco Franchini</w:t>
      </w:r>
      <w:r>
        <w:tab/>
      </w:r>
      <w:r>
        <w:tab/>
      </w:r>
      <w:r>
        <w:tab/>
      </w:r>
      <w:r>
        <w:tab/>
      </w:r>
      <w:r w:rsidR="00783AF1">
        <w:tab/>
      </w:r>
      <w:r>
        <w:t>Firma: __________________________</w:t>
      </w:r>
      <w:r w:rsidR="007C5CBA">
        <w:t>_</w:t>
      </w:r>
    </w:p>
    <w:p w:rsidR="00F17182" w:rsidRDefault="00F17182">
      <w:bookmarkStart w:id="0" w:name="_GoBack"/>
      <w:bookmarkEnd w:id="0"/>
    </w:p>
    <w:sectPr w:rsidR="00F17182" w:rsidSect="001169FC"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8B9" w:rsidRDefault="006728B9">
      <w:r>
        <w:separator/>
      </w:r>
    </w:p>
  </w:endnote>
  <w:endnote w:type="continuationSeparator" w:id="0">
    <w:p w:rsidR="006728B9" w:rsidRDefault="0067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B9" w:rsidRDefault="006728B9">
      <w:r>
        <w:separator/>
      </w:r>
    </w:p>
  </w:footnote>
  <w:footnote w:type="continuationSeparator" w:id="0">
    <w:p w:rsidR="006728B9" w:rsidRDefault="0067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649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D60B2"/>
    <w:multiLevelType w:val="hybridMultilevel"/>
    <w:tmpl w:val="1436B7A8"/>
    <w:lvl w:ilvl="0" w:tplc="BCD026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3ED3"/>
    <w:multiLevelType w:val="hybridMultilevel"/>
    <w:tmpl w:val="EC148348"/>
    <w:lvl w:ilvl="0" w:tplc="5AA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931"/>
    <w:multiLevelType w:val="hybridMultilevel"/>
    <w:tmpl w:val="4E3A99DA"/>
    <w:lvl w:ilvl="0" w:tplc="5AA6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35C94"/>
    <w:multiLevelType w:val="hybridMultilevel"/>
    <w:tmpl w:val="E916995C"/>
    <w:lvl w:ilvl="0" w:tplc="0410000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55"/>
    <w:rsid w:val="000F2674"/>
    <w:rsid w:val="000F5CA4"/>
    <w:rsid w:val="001169FC"/>
    <w:rsid w:val="00196FDE"/>
    <w:rsid w:val="001A37BB"/>
    <w:rsid w:val="001B7886"/>
    <w:rsid w:val="0022572F"/>
    <w:rsid w:val="00276DC3"/>
    <w:rsid w:val="003866CC"/>
    <w:rsid w:val="00473C76"/>
    <w:rsid w:val="0047691C"/>
    <w:rsid w:val="004C6A21"/>
    <w:rsid w:val="005531B0"/>
    <w:rsid w:val="005E1EFC"/>
    <w:rsid w:val="00616745"/>
    <w:rsid w:val="00646248"/>
    <w:rsid w:val="00656ACC"/>
    <w:rsid w:val="006618A9"/>
    <w:rsid w:val="00667814"/>
    <w:rsid w:val="006728B9"/>
    <w:rsid w:val="006A6318"/>
    <w:rsid w:val="00707838"/>
    <w:rsid w:val="0072490E"/>
    <w:rsid w:val="00754D63"/>
    <w:rsid w:val="0077069F"/>
    <w:rsid w:val="007709BA"/>
    <w:rsid w:val="00783AF1"/>
    <w:rsid w:val="007943A9"/>
    <w:rsid w:val="007C5CBA"/>
    <w:rsid w:val="0088120C"/>
    <w:rsid w:val="008909F6"/>
    <w:rsid w:val="00893DD6"/>
    <w:rsid w:val="009210D8"/>
    <w:rsid w:val="00977726"/>
    <w:rsid w:val="0099796A"/>
    <w:rsid w:val="009A4B55"/>
    <w:rsid w:val="00A355F2"/>
    <w:rsid w:val="00BA5C44"/>
    <w:rsid w:val="00C04E13"/>
    <w:rsid w:val="00C07A12"/>
    <w:rsid w:val="00C51D7D"/>
    <w:rsid w:val="00CA7436"/>
    <w:rsid w:val="00CC20EB"/>
    <w:rsid w:val="00D318EC"/>
    <w:rsid w:val="00D91863"/>
    <w:rsid w:val="00DF6F33"/>
    <w:rsid w:val="00E970A9"/>
    <w:rsid w:val="00EA70EA"/>
    <w:rsid w:val="00ED2823"/>
    <w:rsid w:val="00F17182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F980F-8105-3E4D-8187-B916F4C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sid w:val="00D318EC"/>
    <w:rPr>
      <w:sz w:val="20"/>
    </w:rPr>
  </w:style>
  <w:style w:type="character" w:styleId="Rimandonotaapidipagina">
    <w:name w:val="footnote reference"/>
    <w:semiHidden/>
    <w:rsid w:val="00D318EC"/>
    <w:rPr>
      <w:vertAlign w:val="superscript"/>
    </w:rPr>
  </w:style>
  <w:style w:type="table" w:styleId="Grigliatabella">
    <w:name w:val="Table Grid"/>
    <w:basedOn w:val="Tabellanormale"/>
    <w:rsid w:val="00F1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94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3A9"/>
    <w:rPr>
      <w:sz w:val="24"/>
      <w:lang w:eastAsia="en-US"/>
    </w:rPr>
  </w:style>
  <w:style w:type="paragraph" w:styleId="Pidipagina">
    <w:name w:val="footer"/>
    <w:basedOn w:val="Normale"/>
    <w:link w:val="PidipaginaCarattere"/>
    <w:rsid w:val="00794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943A9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EA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Giorgio\Cassetto\Modulistica\ENDI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43DB12-961E-AE47-A493-C43ADA8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C:\Giorgio\Cassetto\Modulistica\ENDIF.dot</Template>
  <TotalTime>35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Microsoft Office User</cp:lastModifiedBy>
  <cp:revision>8</cp:revision>
  <cp:lastPrinted>2019-03-01T07:30:00Z</cp:lastPrinted>
  <dcterms:created xsi:type="dcterms:W3CDTF">2019-10-21T07:08:00Z</dcterms:created>
  <dcterms:modified xsi:type="dcterms:W3CDTF">2019-10-29T13:20:00Z</dcterms:modified>
</cp:coreProperties>
</file>